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D0" w:rsidRDefault="004C75D0"/>
    <w:p w:rsidR="004C75D0" w:rsidRPr="0062795F" w:rsidRDefault="004C75D0" w:rsidP="0062795F">
      <w:pPr>
        <w:pStyle w:val="NoSpacing"/>
        <w:jc w:val="center"/>
        <w:rPr>
          <w:sz w:val="28"/>
          <w:szCs w:val="28"/>
        </w:rPr>
      </w:pPr>
      <w:r w:rsidRPr="00CF63E4">
        <w:rPr>
          <w:sz w:val="28"/>
          <w:szCs w:val="28"/>
        </w:rPr>
        <w:t>MEGFIGYELÉSI ÉS ELSŐSEGÉLYNYÚJTÁSI GYAKORLAT</w:t>
      </w:r>
      <w:r>
        <w:rPr>
          <w:sz w:val="28"/>
          <w:szCs w:val="28"/>
        </w:rPr>
        <w:t xml:space="preserve"> pótvizsga tételsor 2018.08.23.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Az emberi szükségletek (pihenés, mozgás, személyi higiéné, táplálkozás, ürítés, biztonság, az emberi kapcsolatok, a tudás, a kompetencia az esztétika és az önmegvalósítás) biztosításának megfigyelése, hogyan valósul meg az ápolási folyamat során.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 Az időskorú és a fogyatékkal élő emberek speciális ápolási feladatok végzésének megfigyelése.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gyógyszerek szervezetbe juttatásának és az injekciózás technikáinak megfigyelése.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A haldokló beteg ápolásának, a haldoklóval és hozzátartozóikkal történő kommunikáció, és az elhunyt ellátásának megfigyelése.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Az ápolás etikai szabályainak, a beteg jogai érvényesülésének és az ápoló teamben folyó együttműködés megfigyelése.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Gondozási szerepek gyakorlása: segítő, támogató, szervező,</w:t>
      </w:r>
      <w:r w:rsidRPr="0092768F">
        <w:rPr>
          <w:sz w:val="24"/>
          <w:szCs w:val="24"/>
        </w:rPr>
        <w:t xml:space="preserve"> </w:t>
      </w:r>
      <w:r>
        <w:rPr>
          <w:sz w:val="24"/>
          <w:szCs w:val="24"/>
        </w:rPr>
        <w:t>közvetítő, érdekképviselői, stb.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Különböző foglalkozási lehetőségek feltételeinek biztosítása (anyagi, tárgyi, és személyi), motiválás, foglalkozások szervezése.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A mindennapi életvitel szervezése, háztartásgazdálkodási és háztartásvezetési feladatok ellátása, háztartási eszközök kezelése. Munka-, tűz- és balesetvédelmi szabályok betartása.</w:t>
      </w:r>
    </w:p>
    <w:p w:rsidR="004C75D0" w:rsidRDefault="004C75D0" w:rsidP="00F4079C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A mentőhívás és az elsősegélynyújtás szabályai. Az eszméletvesztés fajtái, okai, ellátása. </w:t>
      </w:r>
      <w:r>
        <w:rPr>
          <w:sz w:val="24"/>
          <w:szCs w:val="24"/>
        </w:rPr>
        <w:tab/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>Artériás, vénás és kapilláris vérzések és ellátásuk. Kötözés gyakorlása.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  <w:t>Törések fajtái, felismerése, ellátása és gyakorlása.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>Áramütés, vízbefúlás. Égési sérült ellátása.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>Mérgezések fajtái, teendők. Idegentest ellátása.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  <w:t>Epilepszia, lázas eklampszia. Croup szindróma.</w:t>
      </w:r>
    </w:p>
    <w:p w:rsidR="004C75D0" w:rsidRDefault="004C75D0" w:rsidP="007222D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  <w:t>Stabil oldalfekvés, újraélesztés szabályai, menete.</w:t>
      </w:r>
    </w:p>
    <w:sectPr w:rsidR="004C75D0" w:rsidSect="0060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3E4"/>
    <w:rsid w:val="00382C28"/>
    <w:rsid w:val="00385C0A"/>
    <w:rsid w:val="004A369D"/>
    <w:rsid w:val="004C75D0"/>
    <w:rsid w:val="00602213"/>
    <w:rsid w:val="0062795F"/>
    <w:rsid w:val="007222DB"/>
    <w:rsid w:val="0081120B"/>
    <w:rsid w:val="00913EBE"/>
    <w:rsid w:val="0092768F"/>
    <w:rsid w:val="00A11B7B"/>
    <w:rsid w:val="00A73B43"/>
    <w:rsid w:val="00A82D47"/>
    <w:rsid w:val="00B837E8"/>
    <w:rsid w:val="00CF63E4"/>
    <w:rsid w:val="00DC59CD"/>
    <w:rsid w:val="00F4079C"/>
    <w:rsid w:val="00F856B9"/>
    <w:rsid w:val="00FA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63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3E4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CF63E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205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MEGFIGYELÉSI ÉS ELSŐSEGÉLYNYÚJTÁSI GYAKORLAT pótvizsga tételsor 2018</dc:title>
  <dc:subject/>
  <dc:creator>w7ultimate</dc:creator>
  <cp:keywords/>
  <dc:description/>
  <cp:lastModifiedBy>User</cp:lastModifiedBy>
  <cp:revision>2</cp:revision>
  <dcterms:created xsi:type="dcterms:W3CDTF">2018-08-03T11:35:00Z</dcterms:created>
  <dcterms:modified xsi:type="dcterms:W3CDTF">2018-08-03T11:35:00Z</dcterms:modified>
</cp:coreProperties>
</file>